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1B71" w14:textId="77777777" w:rsidR="006B26F4" w:rsidRDefault="00964788">
      <w:pPr>
        <w:pStyle w:val="Standard"/>
        <w:jc w:val="both"/>
        <w:rPr>
          <w:rFonts w:hint="eastAsia"/>
        </w:rPr>
      </w:pPr>
      <w:r>
        <w:t xml:space="preserve"> </w:t>
      </w:r>
    </w:p>
    <w:p w14:paraId="7532DBB0" w14:textId="76E1A659" w:rsidR="006B26F4" w:rsidRDefault="001D0EE3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У</w:t>
      </w:r>
      <w:r w:rsidR="00964788">
        <w:rPr>
          <w:b/>
          <w:bCs/>
        </w:rPr>
        <w:t xml:space="preserve">частие в олимпиадах в </w:t>
      </w:r>
      <w:r>
        <w:rPr>
          <w:b/>
          <w:bCs/>
        </w:rPr>
        <w:t>2020–2021</w:t>
      </w:r>
      <w:r>
        <w:rPr>
          <w:rFonts w:hint="eastAsia"/>
          <w:b/>
          <w:bCs/>
        </w:rPr>
        <w:t xml:space="preserve"> </w:t>
      </w:r>
      <w:r w:rsidR="00964788">
        <w:rPr>
          <w:b/>
          <w:bCs/>
        </w:rPr>
        <w:t xml:space="preserve"> учебном году</w:t>
      </w:r>
      <w:r w:rsidR="002B57B7">
        <w:rPr>
          <w:b/>
          <w:bCs/>
        </w:rPr>
        <w:t>:</w:t>
      </w:r>
    </w:p>
    <w:p w14:paraId="3B22DF7B" w14:textId="77777777" w:rsidR="006B26F4" w:rsidRDefault="006B26F4">
      <w:pPr>
        <w:pStyle w:val="Standard"/>
        <w:jc w:val="center"/>
        <w:rPr>
          <w:rFonts w:hint="eastAsia"/>
        </w:rPr>
      </w:pPr>
    </w:p>
    <w:tbl>
      <w:tblPr>
        <w:tblW w:w="99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463"/>
        <w:gridCol w:w="1764"/>
      </w:tblGrid>
      <w:tr w:rsidR="006B26F4" w14:paraId="69D9D35F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44EE" w14:textId="77777777" w:rsidR="006B26F4" w:rsidRDefault="006B26F4">
            <w:pPr>
              <w:pStyle w:val="TableContents"/>
              <w:rPr>
                <w:rFonts w:hint="eastAsia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30BC" w14:textId="77777777" w:rsidR="006B26F4" w:rsidRDefault="009647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60B5" w14:textId="77777777" w:rsidR="006B26F4" w:rsidRDefault="0096478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 w:rsidR="006B26F4" w14:paraId="5BFE557D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D89F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484B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«Осенний сезон-2021 по математике (углубленный уровень)»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3ABC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4A95482A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Призер -2</w:t>
            </w:r>
          </w:p>
        </w:tc>
      </w:tr>
      <w:tr w:rsidR="006B26F4" w14:paraId="3522F6BF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7B45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DE43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proofErr w:type="gramStart"/>
            <w:r>
              <w:t>« Осенний</w:t>
            </w:r>
            <w:proofErr w:type="gramEnd"/>
            <w:r>
              <w:t xml:space="preserve"> сезон-2021 по окружающему миру (углубленный уровень)»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5BCC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Победитель -2</w:t>
            </w:r>
          </w:p>
          <w:p w14:paraId="79F4886F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 </w:t>
            </w:r>
          </w:p>
        </w:tc>
      </w:tr>
      <w:tr w:rsidR="006B26F4" w14:paraId="04FA6EB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D0EF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289B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«Зимний сезон-2021 по русскому языку (углубленный уровень)»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9C99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2</w:t>
            </w:r>
          </w:p>
        </w:tc>
      </w:tr>
      <w:tr w:rsidR="006B26F4" w14:paraId="7439A8E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B00E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D98F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«Зимний сезон-2021 по математике (углубленный уровень)»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1FEF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1</w:t>
            </w:r>
          </w:p>
          <w:p w14:paraId="1727FDA0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Призер - 4</w:t>
            </w:r>
          </w:p>
        </w:tc>
      </w:tr>
      <w:tr w:rsidR="006B26F4" w14:paraId="4001DF2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C40F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6B43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Международная </w:t>
            </w:r>
            <w:r>
              <w:t xml:space="preserve">олимпиада </w:t>
            </w:r>
            <w:proofErr w:type="spellStart"/>
            <w:r>
              <w:t>инфоурок</w:t>
            </w:r>
            <w:proofErr w:type="spellEnd"/>
            <w:r>
              <w:t xml:space="preserve"> «Зимний сезон-2021 по окружающему миру (углубленный уровень)»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ADD4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Победитель - 2</w:t>
            </w:r>
          </w:p>
          <w:p w14:paraId="6D0A523D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Призер -1</w:t>
            </w:r>
          </w:p>
        </w:tc>
      </w:tr>
      <w:tr w:rsidR="006B26F4" w14:paraId="4150DF18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B1B6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6517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«Весенний сезон-2021 по русскому языку (углубленный уровень)»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F241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Победитель - 1</w:t>
            </w:r>
          </w:p>
          <w:p w14:paraId="19648BB8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2</w:t>
            </w:r>
          </w:p>
        </w:tc>
      </w:tr>
      <w:tr w:rsidR="006B26F4" w14:paraId="5E0ACB93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7FF9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4EA5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Международная олимпиада</w:t>
            </w:r>
            <w:r>
              <w:t xml:space="preserve"> </w:t>
            </w:r>
            <w:proofErr w:type="spellStart"/>
            <w:r>
              <w:t>инфоурок</w:t>
            </w:r>
            <w:proofErr w:type="spellEnd"/>
            <w:r>
              <w:t xml:space="preserve"> «Весенний сезон-2021 по математике (углубленный уровень)»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EBF5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Победитель - 2</w:t>
            </w:r>
          </w:p>
        </w:tc>
      </w:tr>
      <w:tr w:rsidR="006B26F4" w14:paraId="7118214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C1BC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2262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«Весенний сезон-2021 по окружающему миру (углубленный уровень)»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08AE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1</w:t>
            </w:r>
          </w:p>
          <w:p w14:paraId="6CAAD772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Призер - 1</w:t>
            </w:r>
          </w:p>
        </w:tc>
      </w:tr>
      <w:tr w:rsidR="006B26F4" w14:paraId="14836A6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A9BB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532A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Всероссийская онлайн олимпиада </w:t>
            </w:r>
            <w:r>
              <w:t xml:space="preserve">«Безопасные дороги» на платформе </w:t>
            </w:r>
            <w:proofErr w:type="spellStart"/>
            <w:r>
              <w:t>Учи.ру</w:t>
            </w:r>
            <w:proofErr w:type="spellEnd"/>
            <w:r>
              <w:t xml:space="preserve"> для </w:t>
            </w:r>
            <w:proofErr w:type="gramStart"/>
            <w:r>
              <w:t>1-4</w:t>
            </w:r>
            <w:proofErr w:type="gramEnd"/>
            <w:r>
              <w:t xml:space="preserve"> классов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18C6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2</w:t>
            </w:r>
          </w:p>
          <w:p w14:paraId="09762559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1</w:t>
            </w:r>
          </w:p>
        </w:tc>
      </w:tr>
      <w:tr w:rsidR="006B26F4" w14:paraId="43DC9CE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A532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3658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Всероссийская краеведческая онлайн — олимпиада «Кузбасс 300» на платформе </w:t>
            </w:r>
            <w:proofErr w:type="spellStart"/>
            <w:r>
              <w:t>Учи.ру</w:t>
            </w:r>
            <w:proofErr w:type="spellEnd"/>
            <w:r>
              <w:t xml:space="preserve"> для </w:t>
            </w:r>
            <w:proofErr w:type="gramStart"/>
            <w:r>
              <w:t>1-11</w:t>
            </w:r>
            <w:proofErr w:type="gramEnd"/>
            <w:r>
              <w:t xml:space="preserve"> классов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BD3E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Победитель -</w:t>
            </w:r>
            <w:r>
              <w:rPr>
                <w:lang w:val="en-US"/>
              </w:rPr>
              <w:t>1</w:t>
            </w:r>
          </w:p>
        </w:tc>
      </w:tr>
      <w:tr w:rsidR="006B26F4" w14:paraId="7F440463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6E23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D4A2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r>
              <w:rPr>
                <w:lang w:val="en-US"/>
              </w:rPr>
              <w:t>VII</w:t>
            </w:r>
            <w:r>
              <w:t xml:space="preserve"> международный дистанционный </w:t>
            </w:r>
            <w:proofErr w:type="gramStart"/>
            <w:r>
              <w:t>конкурс  «</w:t>
            </w:r>
            <w:proofErr w:type="gramEnd"/>
            <w:r>
              <w:t>Старт»</w:t>
            </w:r>
          </w:p>
          <w:p w14:paraId="2FD81E80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Окр</w:t>
            </w:r>
            <w:r>
              <w:t>ужающий мир</w:t>
            </w:r>
          </w:p>
          <w:p w14:paraId="1116D3AB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5AC9A91B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0569531E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Математика</w:t>
            </w:r>
          </w:p>
          <w:p w14:paraId="34A6655D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6E8B74DA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770EC7C0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Литературное чтение</w:t>
            </w:r>
          </w:p>
          <w:p w14:paraId="0D121AFF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0AA26110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12724DAD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461A956D" w14:textId="77777777" w:rsidR="006B26F4" w:rsidRDefault="006B26F4">
            <w:pPr>
              <w:pStyle w:val="TableContents"/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B3BB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1463C7AE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Победитель -3</w:t>
            </w:r>
          </w:p>
          <w:p w14:paraId="52F02145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Призер — 1</w:t>
            </w:r>
          </w:p>
          <w:p w14:paraId="6CE76951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04C03E38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Победитель -1</w:t>
            </w:r>
          </w:p>
          <w:p w14:paraId="5E1F8C23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Призер - 2</w:t>
            </w:r>
          </w:p>
          <w:p w14:paraId="7B4FF17A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44EFE28F" w14:textId="77777777" w:rsidR="006B26F4" w:rsidRDefault="006B26F4">
            <w:pPr>
              <w:pStyle w:val="TableContents"/>
              <w:rPr>
                <w:rFonts w:hint="eastAsia"/>
              </w:rPr>
            </w:pPr>
          </w:p>
          <w:p w14:paraId="41D370ED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Победитель -1</w:t>
            </w:r>
          </w:p>
          <w:p w14:paraId="679FF9EE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Призер - 2</w:t>
            </w:r>
          </w:p>
        </w:tc>
      </w:tr>
      <w:tr w:rsidR="006B26F4" w14:paraId="69B205E3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3D80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12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5B4D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Онлайн-</w:t>
            </w:r>
            <w:proofErr w:type="gramStart"/>
            <w:r>
              <w:t>олимпиада  «</w:t>
            </w:r>
            <w:proofErr w:type="gramEnd"/>
            <w:r>
              <w:t xml:space="preserve">Юный предприниматель и финансовая грамотность» на платформе </w:t>
            </w:r>
            <w:proofErr w:type="spellStart"/>
            <w:r>
              <w:t>Учи.ру</w:t>
            </w:r>
            <w:proofErr w:type="spellEnd"/>
            <w:r>
              <w:t xml:space="preserve">  для учеников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5FED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1</w:t>
            </w:r>
          </w:p>
          <w:p w14:paraId="19CD07D4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1</w:t>
            </w:r>
          </w:p>
        </w:tc>
      </w:tr>
      <w:tr w:rsidR="006B26F4" w14:paraId="4A6C7F8D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C64E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13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8D4F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Всероссийская онлайн-</w:t>
            </w:r>
            <w:proofErr w:type="gramStart"/>
            <w:r>
              <w:t>олимпиада  по</w:t>
            </w:r>
            <w:proofErr w:type="gramEnd"/>
            <w:r>
              <w:t xml:space="preserve"> русскому языку на платформе </w:t>
            </w:r>
            <w:proofErr w:type="spellStart"/>
            <w:r>
              <w:t>Учи.ру</w:t>
            </w:r>
            <w:proofErr w:type="spellEnd"/>
            <w:r>
              <w:t xml:space="preserve">  для учеников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C3A0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1</w:t>
            </w:r>
          </w:p>
          <w:p w14:paraId="5CEEA63E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1</w:t>
            </w:r>
          </w:p>
        </w:tc>
      </w:tr>
      <w:tr w:rsidR="006B26F4" w14:paraId="4595289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14B2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14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CDA6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Всероссийская онлайн-</w:t>
            </w:r>
            <w:proofErr w:type="gramStart"/>
            <w:r>
              <w:t>олимпиада  по</w:t>
            </w:r>
            <w:proofErr w:type="gramEnd"/>
            <w:r>
              <w:t xml:space="preserve"> окружающему на платформе </w:t>
            </w:r>
            <w:proofErr w:type="spellStart"/>
            <w:r>
              <w:t>Учи.ру</w:t>
            </w:r>
            <w:proofErr w:type="spellEnd"/>
            <w:r>
              <w:t xml:space="preserve">  для учеников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431A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2</w:t>
            </w:r>
          </w:p>
        </w:tc>
      </w:tr>
      <w:tr w:rsidR="006B26F4" w14:paraId="74D4F7C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20A4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15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DE83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Всероссийская онлайн-</w:t>
            </w:r>
            <w:proofErr w:type="gramStart"/>
            <w:r>
              <w:t>олимпиада  по</w:t>
            </w:r>
            <w:proofErr w:type="gramEnd"/>
            <w:r>
              <w:t xml:space="preserve"> математике на платформе </w:t>
            </w:r>
            <w:proofErr w:type="spellStart"/>
            <w:r>
              <w:t>Учи.ру</w:t>
            </w:r>
            <w:proofErr w:type="spellEnd"/>
            <w:r>
              <w:t xml:space="preserve">  для учеников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2481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2</w:t>
            </w:r>
          </w:p>
          <w:p w14:paraId="01F02556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1</w:t>
            </w:r>
          </w:p>
        </w:tc>
      </w:tr>
      <w:tr w:rsidR="006B26F4" w14:paraId="26C37D4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AB11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16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70A2" w14:textId="77777777" w:rsidR="006B26F4" w:rsidRDefault="009647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Онлайн олимпиада для </w:t>
            </w:r>
            <w:proofErr w:type="gramStart"/>
            <w:r>
              <w:rPr>
                <w:color w:val="000000"/>
              </w:rPr>
              <w:t>1-6</w:t>
            </w:r>
            <w:proofErr w:type="gramEnd"/>
            <w:r>
              <w:rPr>
                <w:color w:val="000000"/>
              </w:rPr>
              <w:t xml:space="preserve"> классов «Я люблю математику» платформа Яндекс учебник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DF4D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Победитель - </w:t>
            </w:r>
            <w:r>
              <w:rPr>
                <w:color w:val="000000"/>
                <w:lang w:val="en-US"/>
              </w:rPr>
              <w:t>2</w:t>
            </w:r>
          </w:p>
          <w:p w14:paraId="05F86EE8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Призер -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6B26F4" w14:paraId="0C581D7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8261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17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938F" w14:textId="77777777" w:rsidR="006B26F4" w:rsidRDefault="009647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Участие в районной </w:t>
            </w:r>
            <w:r>
              <w:rPr>
                <w:color w:val="000000"/>
              </w:rPr>
              <w:t>выставке детского творчества Детского дома творчества «Зимняя сказка»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CA5C" w14:textId="77777777" w:rsidR="006B26F4" w:rsidRDefault="009647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Победитель - 1</w:t>
            </w:r>
          </w:p>
        </w:tc>
      </w:tr>
      <w:tr w:rsidR="006B26F4" w14:paraId="13B6EBFE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2364" w14:textId="77777777" w:rsidR="006B26F4" w:rsidRDefault="00964788">
            <w:pPr>
              <w:pStyle w:val="TableContents"/>
              <w:rPr>
                <w:rFonts w:hint="eastAsia"/>
              </w:rPr>
            </w:pPr>
            <w:r>
              <w:t>18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7FE7" w14:textId="77777777" w:rsidR="006B26F4" w:rsidRDefault="009647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Участие в районном конкурсе Детского дома творчества «Красота рукотворная» в номинации вышивка крестом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B32F" w14:textId="77777777" w:rsidR="006B26F4" w:rsidRDefault="0096478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Победитель - 1</w:t>
            </w:r>
          </w:p>
        </w:tc>
      </w:tr>
    </w:tbl>
    <w:p w14:paraId="447C7152" w14:textId="77777777" w:rsidR="001D0EE3" w:rsidRDefault="001D0EE3" w:rsidP="002B57B7">
      <w:pPr>
        <w:pStyle w:val="Standard"/>
        <w:jc w:val="center"/>
        <w:rPr>
          <w:b/>
          <w:bCs/>
        </w:rPr>
      </w:pPr>
    </w:p>
    <w:p w14:paraId="59B5EBFD" w14:textId="2D3E2775" w:rsidR="002B57B7" w:rsidRDefault="002B57B7" w:rsidP="002B57B7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 xml:space="preserve">Участие в олимпиадах в </w:t>
      </w:r>
      <w:proofErr w:type="gramStart"/>
      <w:r>
        <w:rPr>
          <w:b/>
          <w:bCs/>
        </w:rPr>
        <w:t>202</w:t>
      </w:r>
      <w:r>
        <w:rPr>
          <w:b/>
          <w:bCs/>
        </w:rPr>
        <w:t>1</w:t>
      </w:r>
      <w:r>
        <w:rPr>
          <w:b/>
          <w:bCs/>
        </w:rPr>
        <w:t>-202</w:t>
      </w:r>
      <w:r>
        <w:rPr>
          <w:b/>
          <w:bCs/>
        </w:rPr>
        <w:t>2</w:t>
      </w:r>
      <w:proofErr w:type="gramEnd"/>
      <w:r>
        <w:rPr>
          <w:b/>
          <w:bCs/>
        </w:rPr>
        <w:t xml:space="preserve"> учебном году</w:t>
      </w:r>
      <w:r>
        <w:rPr>
          <w:b/>
          <w:bCs/>
        </w:rPr>
        <w:t xml:space="preserve">: </w:t>
      </w:r>
    </w:p>
    <w:p w14:paraId="02478C6C" w14:textId="77777777" w:rsidR="002B57B7" w:rsidRDefault="002B57B7" w:rsidP="002B57B7">
      <w:pPr>
        <w:pStyle w:val="Standard"/>
        <w:jc w:val="center"/>
        <w:rPr>
          <w:b/>
          <w:bCs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371"/>
        <w:gridCol w:w="1843"/>
      </w:tblGrid>
      <w:tr w:rsidR="002B57B7" w14:paraId="73E3429C" w14:textId="77777777" w:rsidTr="001D0EE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A372" w14:textId="77777777" w:rsidR="002B57B7" w:rsidRDefault="002B57B7" w:rsidP="00F4094F">
            <w:pPr>
              <w:pStyle w:val="TableContents"/>
              <w:rPr>
                <w:rFonts w:hint="eastAsi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27D4" w14:textId="77777777" w:rsidR="002B57B7" w:rsidRDefault="002B57B7" w:rsidP="00F4094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BA93" w14:textId="77777777" w:rsidR="002B57B7" w:rsidRDefault="002B57B7" w:rsidP="00F4094F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 w:rsidR="002B57B7" w14:paraId="21427026" w14:textId="77777777" w:rsidTr="001D0EE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5720" w14:textId="77777777" w:rsidR="002B57B7" w:rsidRDefault="002B57B7" w:rsidP="00F4094F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69F9" w14:textId="77777777" w:rsidR="002B57B7" w:rsidRDefault="002B57B7" w:rsidP="00F4094F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«Осенний сезон-2021 по математике (углубленный уровень)»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0C9A" w14:textId="68DCD8F5" w:rsidR="002B57B7" w:rsidRDefault="002B57B7" w:rsidP="00F4094F">
            <w:pPr>
              <w:pStyle w:val="TableContents"/>
              <w:rPr>
                <w:rFonts w:hint="eastAsia"/>
              </w:rPr>
            </w:pPr>
            <w:r>
              <w:t>Результаты не опубликованы</w:t>
            </w:r>
          </w:p>
        </w:tc>
      </w:tr>
      <w:tr w:rsidR="002B57B7" w14:paraId="58AE878D" w14:textId="77777777" w:rsidTr="001D0EE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338E" w14:textId="77777777" w:rsidR="002B57B7" w:rsidRDefault="002B57B7" w:rsidP="00F4094F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8894" w14:textId="77777777" w:rsidR="002B57B7" w:rsidRDefault="002B57B7" w:rsidP="00F4094F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proofErr w:type="gramStart"/>
            <w:r>
              <w:t>« Осенний</w:t>
            </w:r>
            <w:proofErr w:type="gramEnd"/>
            <w:r>
              <w:t xml:space="preserve"> сезон-2021 по окружающему миру (углубленный уровень)»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863D" w14:textId="02C44139" w:rsidR="002B57B7" w:rsidRDefault="002B57B7" w:rsidP="00F4094F">
            <w:pPr>
              <w:pStyle w:val="TableContents"/>
              <w:rPr>
                <w:rFonts w:hint="eastAsia"/>
              </w:rPr>
            </w:pPr>
            <w:r>
              <w:t xml:space="preserve"> </w:t>
            </w:r>
          </w:p>
          <w:p w14:paraId="2DBD77ED" w14:textId="315E37CB" w:rsidR="002B57B7" w:rsidRDefault="002B57B7" w:rsidP="00F4094F">
            <w:pPr>
              <w:pStyle w:val="TableContents"/>
              <w:rPr>
                <w:rFonts w:hint="eastAsia"/>
              </w:rPr>
            </w:pPr>
            <w:r>
              <w:t xml:space="preserve"> Результаты не опубликованы</w:t>
            </w:r>
          </w:p>
        </w:tc>
      </w:tr>
      <w:tr w:rsidR="002B57B7" w14:paraId="0EC6088F" w14:textId="77777777" w:rsidTr="001D0EE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DBDF" w14:textId="5E4308AD" w:rsidR="002B57B7" w:rsidRDefault="002B57B7" w:rsidP="002B57B7">
            <w:pPr>
              <w:pStyle w:val="TableContents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FD36" w14:textId="41778C0E" w:rsidR="002B57B7" w:rsidRDefault="002B57B7" w:rsidP="002B57B7">
            <w:pPr>
              <w:pStyle w:val="TableContents"/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proofErr w:type="gramStart"/>
            <w:r>
              <w:t>« Осенний</w:t>
            </w:r>
            <w:proofErr w:type="gramEnd"/>
            <w:r>
              <w:t xml:space="preserve"> сезон-2021 по </w:t>
            </w:r>
            <w:r>
              <w:t>русскому языку</w:t>
            </w:r>
            <w:r>
              <w:t xml:space="preserve"> (углубленный уровень)»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DC8F" w14:textId="43D77660" w:rsidR="002B57B7" w:rsidRDefault="002B57B7" w:rsidP="002B57B7">
            <w:pPr>
              <w:pStyle w:val="TableContents"/>
            </w:pPr>
            <w:r>
              <w:t>Результаты не опубликованы</w:t>
            </w:r>
          </w:p>
        </w:tc>
      </w:tr>
      <w:tr w:rsidR="002B57B7" w14:paraId="4D453D69" w14:textId="77777777" w:rsidTr="001D0EE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10E5" w14:textId="30FF498D" w:rsidR="002B57B7" w:rsidRDefault="002B57B7" w:rsidP="002B57B7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E167" w14:textId="77777777" w:rsidR="002B57B7" w:rsidRDefault="002B57B7" w:rsidP="002B57B7">
            <w:pPr>
              <w:pStyle w:val="TableContents"/>
              <w:rPr>
                <w:rFonts w:hint="eastAsia"/>
              </w:rPr>
            </w:pPr>
            <w:r>
              <w:t xml:space="preserve">Всероссийская онлайн олимпиада «Безопасные дороги» на платформе </w:t>
            </w:r>
            <w:proofErr w:type="spellStart"/>
            <w:r>
              <w:t>Учи.ру</w:t>
            </w:r>
            <w:proofErr w:type="spellEnd"/>
            <w:r>
              <w:t xml:space="preserve"> для </w:t>
            </w:r>
            <w:proofErr w:type="gramStart"/>
            <w:r>
              <w:t>1-4</w:t>
            </w:r>
            <w:proofErr w:type="gramEnd"/>
            <w: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178B" w14:textId="7B72BEC6" w:rsidR="002B57B7" w:rsidRDefault="002B57B7" w:rsidP="002B57B7">
            <w:pPr>
              <w:pStyle w:val="TableContents"/>
              <w:rPr>
                <w:rFonts w:hint="eastAsia"/>
              </w:rPr>
            </w:pPr>
            <w:r>
              <w:t>Проходит</w:t>
            </w:r>
          </w:p>
        </w:tc>
      </w:tr>
      <w:tr w:rsidR="002B57B7" w14:paraId="67799995" w14:textId="77777777" w:rsidTr="001D0EE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C02E" w14:textId="67B171FE" w:rsidR="002B57B7" w:rsidRDefault="002B57B7" w:rsidP="002B57B7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9925" w14:textId="73D0E386" w:rsidR="002B57B7" w:rsidRDefault="002B57B7" w:rsidP="002B57B7">
            <w:pPr>
              <w:pStyle w:val="TableContents"/>
              <w:rPr>
                <w:rFonts w:hint="eastAsia"/>
              </w:rPr>
            </w:pPr>
            <w:r>
              <w:t xml:space="preserve">Всероссийская краеведческая </w:t>
            </w:r>
            <w:proofErr w:type="gramStart"/>
            <w:r>
              <w:t xml:space="preserve">онлайн </w:t>
            </w:r>
            <w:r>
              <w:t xml:space="preserve"> по</w:t>
            </w:r>
            <w:proofErr w:type="gramEnd"/>
            <w:r>
              <w:t xml:space="preserve"> литературе</w:t>
            </w:r>
            <w:r>
              <w:t xml:space="preserve"> на платформе </w:t>
            </w:r>
            <w:proofErr w:type="spellStart"/>
            <w:r>
              <w:t>Учи.ру</w:t>
            </w:r>
            <w:proofErr w:type="spellEnd"/>
            <w:r>
              <w:t xml:space="preserve"> для 1-11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2B22" w14:textId="3ACFE1A1" w:rsidR="002B57B7" w:rsidRDefault="002B57B7" w:rsidP="002B57B7">
            <w:pPr>
              <w:pStyle w:val="TableContents"/>
              <w:rPr>
                <w:rFonts w:hint="eastAsia"/>
              </w:rPr>
            </w:pPr>
            <w:r>
              <w:t>Похвальная грамота – 4</w:t>
            </w:r>
          </w:p>
        </w:tc>
      </w:tr>
      <w:tr w:rsidR="002B57B7" w14:paraId="461621A8" w14:textId="77777777" w:rsidTr="001D0EE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8FC0" w14:textId="4AD90258" w:rsidR="002B57B7" w:rsidRDefault="002B57B7" w:rsidP="002B57B7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7FEE" w14:textId="2BD81120" w:rsidR="002B57B7" w:rsidRDefault="002B57B7" w:rsidP="002B57B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Участие в районно</w:t>
            </w:r>
            <w:r>
              <w:rPr>
                <w:color w:val="000000"/>
              </w:rPr>
              <w:t>м конкурсе плакатов «Толерантность: что это?»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BCBB" w14:textId="30FCA646" w:rsidR="002B57B7" w:rsidRDefault="002B57B7" w:rsidP="002B57B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  <w:r w:rsidR="001D0EE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</w:t>
            </w:r>
          </w:p>
        </w:tc>
      </w:tr>
      <w:tr w:rsidR="001D0EE3" w14:paraId="098023C2" w14:textId="77777777" w:rsidTr="001D0EE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5769" w14:textId="13E8734A" w:rsidR="001D0EE3" w:rsidRDefault="001D0EE3" w:rsidP="002B57B7">
            <w:pPr>
              <w:pStyle w:val="TableContents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1A5B" w14:textId="58FD2426" w:rsidR="001D0EE3" w:rsidRDefault="001D0EE3" w:rsidP="002B57B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Участие в районном конкурсе: «Мир профессий»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EC46" w14:textId="24145E4C" w:rsidR="001D0EE3" w:rsidRDefault="001D0EE3" w:rsidP="002B57B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Победитель – 2  </w:t>
            </w:r>
          </w:p>
        </w:tc>
      </w:tr>
    </w:tbl>
    <w:p w14:paraId="6B88218C" w14:textId="77777777" w:rsidR="006B26F4" w:rsidRDefault="006B26F4">
      <w:pPr>
        <w:pStyle w:val="Standard"/>
        <w:jc w:val="center"/>
        <w:rPr>
          <w:rFonts w:hint="eastAsia"/>
        </w:rPr>
      </w:pPr>
    </w:p>
    <w:p w14:paraId="607BF37D" w14:textId="77777777" w:rsidR="006B26F4" w:rsidRDefault="006B26F4">
      <w:pPr>
        <w:pStyle w:val="Standard"/>
        <w:jc w:val="center"/>
        <w:rPr>
          <w:rFonts w:hint="eastAsia"/>
        </w:rPr>
      </w:pPr>
    </w:p>
    <w:p w14:paraId="0E38F787" w14:textId="77777777" w:rsidR="006B26F4" w:rsidRDefault="006B26F4">
      <w:pPr>
        <w:pStyle w:val="Standard"/>
        <w:jc w:val="center"/>
        <w:rPr>
          <w:rFonts w:hint="eastAsia"/>
        </w:rPr>
      </w:pPr>
    </w:p>
    <w:sectPr w:rsidR="006B26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F611" w14:textId="77777777" w:rsidR="00964788" w:rsidRDefault="00964788">
      <w:pPr>
        <w:rPr>
          <w:rFonts w:hint="eastAsia"/>
        </w:rPr>
      </w:pPr>
      <w:r>
        <w:separator/>
      </w:r>
    </w:p>
  </w:endnote>
  <w:endnote w:type="continuationSeparator" w:id="0">
    <w:p w14:paraId="61A403C3" w14:textId="77777777" w:rsidR="00964788" w:rsidRDefault="009647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022E" w14:textId="77777777" w:rsidR="00964788" w:rsidRDefault="009647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CA2DBE" w14:textId="77777777" w:rsidR="00964788" w:rsidRDefault="0096478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26F4"/>
    <w:rsid w:val="001D0EE3"/>
    <w:rsid w:val="002B57B7"/>
    <w:rsid w:val="006B26F4"/>
    <w:rsid w:val="009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816"/>
  <w15:docId w15:val="{88E0913B-45EE-4E8B-B682-C95067E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Моисеева</cp:lastModifiedBy>
  <cp:revision>2</cp:revision>
  <dcterms:created xsi:type="dcterms:W3CDTF">2021-11-22T16:32:00Z</dcterms:created>
  <dcterms:modified xsi:type="dcterms:W3CDTF">2021-11-22T16:32:00Z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